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239B1643"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7D1A742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69DC9FB2" w14:textId="29D33F1E" w:rsidR="001C17C0" w:rsidRPr="002A75C8"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applies.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69DC9FB4" w14:textId="491DCC5C"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1E8CD80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69DC9FFF" w14:textId="70817E9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69DCA001" w14:textId="65ECA436"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bookmarkStart w:id="0" w:name="_GoBack"/>
      <w:bookmarkEnd w:id="0"/>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2</w:t>
      </w:r>
      <w:r>
        <w:rPr>
          <w:rFonts w:ascii="Verdana" w:eastAsia="Times New Roman" w:hAnsi="Verdana" w:cs="Calibri"/>
          <w:b/>
          <w:sz w:val="20"/>
          <w:szCs w:val="20"/>
          <w:lang w:val="en-US"/>
        </w:rPr>
        <w:t xml:space="preserve">.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52C583C4" w14:textId="77777777" w:rsidR="002A75C8" w:rsidRPr="00225D53" w:rsidRDefault="002A75C8"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033F87DF" w14:textId="7AE728E0" w:rsidR="002A75C8" w:rsidRDefault="002A75C8">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6B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6B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6B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06B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6B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6B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6B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6B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A75C8">
      <w:headerReference w:type="default" r:id="rId12"/>
      <w:footerReference w:type="default" r:id="rId13"/>
      <w:headerReference w:type="first" r:id="rId14"/>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0A63F" w14:textId="77777777" w:rsidR="00106BA3" w:rsidRDefault="00106BA3" w:rsidP="00261299">
      <w:pPr>
        <w:spacing w:after="0" w:line="240" w:lineRule="auto"/>
      </w:pPr>
      <w:r>
        <w:separator/>
      </w:r>
    </w:p>
  </w:endnote>
  <w:endnote w:type="continuationSeparator" w:id="0">
    <w:p w14:paraId="70BBA508" w14:textId="77777777" w:rsidR="00106BA3" w:rsidRDefault="00106BA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A75C8">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2C5D" w14:textId="77777777" w:rsidR="00106BA3" w:rsidRDefault="00106BA3" w:rsidP="00261299">
      <w:pPr>
        <w:spacing w:after="0" w:line="240" w:lineRule="auto"/>
      </w:pPr>
      <w:r>
        <w:separator/>
      </w:r>
    </w:p>
  </w:footnote>
  <w:footnote w:type="continuationSeparator" w:id="0">
    <w:p w14:paraId="40FBFC5A" w14:textId="77777777" w:rsidR="00106BA3" w:rsidRDefault="00106B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3F529F95-1E42-48E5-A1E9-1E7DC359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4</Pages>
  <Words>897</Words>
  <Characters>4937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UPF</cp:lastModifiedBy>
  <cp:revision>7</cp:revision>
  <cp:lastPrinted>2017-11-15T09:24:00Z</cp:lastPrinted>
  <dcterms:created xsi:type="dcterms:W3CDTF">2017-11-15T09:16:00Z</dcterms:created>
  <dcterms:modified xsi:type="dcterms:W3CDTF">2017-11-17T11:14:00Z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